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1793"/>
        <w:gridCol w:w="3310"/>
        <w:gridCol w:w="1993"/>
      </w:tblGrid>
      <w:tr w:rsidR="007435EE" w:rsidRPr="00B96187" w:rsidTr="007435EE">
        <w:tc>
          <w:tcPr>
            <w:tcW w:w="10606" w:type="dxa"/>
            <w:gridSpan w:val="4"/>
            <w:shd w:val="clear" w:color="auto" w:fill="BFBFBF" w:themeFill="background1" w:themeFillShade="BF"/>
          </w:tcPr>
          <w:p w:rsidR="007435EE" w:rsidRPr="00B96187" w:rsidRDefault="00B96187" w:rsidP="002D1AC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96187">
              <w:rPr>
                <w:rFonts w:ascii="Arial" w:hAnsi="Arial" w:cs="Arial"/>
                <w:b/>
                <w:sz w:val="52"/>
                <w:szCs w:val="52"/>
              </w:rPr>
              <w:t>Beschluss</w:t>
            </w:r>
            <w:r w:rsidR="00E4734D">
              <w:rPr>
                <w:rFonts w:ascii="Arial" w:hAnsi="Arial" w:cs="Arial"/>
                <w:b/>
                <w:sz w:val="52"/>
                <w:szCs w:val="52"/>
              </w:rPr>
              <w:t xml:space="preserve"> Vereinsheim</w:t>
            </w:r>
            <w:r w:rsidR="002D1AC0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F621D0">
              <w:rPr>
                <w:rFonts w:ascii="Arial" w:hAnsi="Arial" w:cs="Arial"/>
                <w:b/>
                <w:sz w:val="52"/>
                <w:szCs w:val="52"/>
              </w:rPr>
              <w:t>Finanzierung</w:t>
            </w:r>
            <w:r w:rsidR="002A31A0">
              <w:rPr>
                <w:rFonts w:ascii="Arial" w:hAnsi="Arial" w:cs="Arial"/>
                <w:b/>
                <w:sz w:val="52"/>
                <w:szCs w:val="52"/>
              </w:rPr>
              <w:t xml:space="preserve"> Variante 2</w:t>
            </w:r>
          </w:p>
        </w:tc>
      </w:tr>
      <w:tr w:rsidR="007435EE" w:rsidTr="00816D6A">
        <w:tc>
          <w:tcPr>
            <w:tcW w:w="3510" w:type="dxa"/>
            <w:shd w:val="clear" w:color="auto" w:fill="D9D9D9" w:themeFill="background1" w:themeFillShade="D9"/>
          </w:tcPr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35EE" w:rsidRDefault="00B96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187">
              <w:rPr>
                <w:rFonts w:ascii="Arial" w:hAnsi="Arial" w:cs="Arial"/>
                <w:b/>
                <w:sz w:val="24"/>
                <w:szCs w:val="24"/>
              </w:rPr>
              <w:t>Beschlussvorlage durch</w:t>
            </w:r>
          </w:p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435EE" w:rsidRPr="00B96187" w:rsidRDefault="00B96187">
            <w:pPr>
              <w:rPr>
                <w:rFonts w:ascii="Arial" w:hAnsi="Arial" w:cs="Arial"/>
                <w:sz w:val="24"/>
                <w:szCs w:val="24"/>
              </w:rPr>
            </w:pPr>
            <w:r w:rsidRPr="00B96187">
              <w:rPr>
                <w:rFonts w:ascii="Arial" w:hAnsi="Arial" w:cs="Arial"/>
                <w:sz w:val="24"/>
                <w:szCs w:val="24"/>
              </w:rPr>
              <w:t>Vorstand</w:t>
            </w:r>
          </w:p>
        </w:tc>
        <w:tc>
          <w:tcPr>
            <w:tcW w:w="3310" w:type="dxa"/>
            <w:shd w:val="clear" w:color="auto" w:fill="D9D9D9" w:themeFill="background1" w:themeFillShade="D9"/>
          </w:tcPr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35EE" w:rsidRPr="00B96187" w:rsidRDefault="00B96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187">
              <w:rPr>
                <w:rFonts w:ascii="Arial" w:hAnsi="Arial" w:cs="Arial"/>
                <w:b/>
                <w:sz w:val="24"/>
                <w:szCs w:val="24"/>
              </w:rPr>
              <w:t>Beschlussvorlage vom</w:t>
            </w:r>
          </w:p>
        </w:tc>
        <w:tc>
          <w:tcPr>
            <w:tcW w:w="1993" w:type="dxa"/>
            <w:shd w:val="clear" w:color="auto" w:fill="FFFFFF" w:themeFill="background1"/>
          </w:tcPr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435EE" w:rsidRPr="00B96187" w:rsidRDefault="00B96187">
            <w:pPr>
              <w:rPr>
                <w:rFonts w:ascii="Arial" w:hAnsi="Arial" w:cs="Arial"/>
                <w:sz w:val="24"/>
                <w:szCs w:val="24"/>
              </w:rPr>
            </w:pPr>
            <w:r w:rsidRPr="00816D6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02.04.2019</w:t>
            </w:r>
          </w:p>
        </w:tc>
      </w:tr>
      <w:tr w:rsidR="007435EE" w:rsidTr="00816D6A">
        <w:tc>
          <w:tcPr>
            <w:tcW w:w="5303" w:type="dxa"/>
            <w:gridSpan w:val="2"/>
            <w:shd w:val="clear" w:color="auto" w:fill="D9D9D9" w:themeFill="background1" w:themeFillShade="D9"/>
          </w:tcPr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35EE" w:rsidRDefault="00B96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784">
              <w:rPr>
                <w:rFonts w:ascii="Arial" w:hAnsi="Arial" w:cs="Arial"/>
                <w:b/>
                <w:sz w:val="24"/>
                <w:szCs w:val="24"/>
              </w:rPr>
              <w:t>Beschließendes Gremium</w:t>
            </w:r>
          </w:p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303" w:type="dxa"/>
            <w:gridSpan w:val="2"/>
            <w:shd w:val="clear" w:color="auto" w:fill="FFFFFF" w:themeFill="background1"/>
          </w:tcPr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435EE" w:rsidRPr="00B96187" w:rsidRDefault="00B96187" w:rsidP="007C4E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Mitgliederversammlung </w:t>
            </w:r>
            <w:r w:rsidR="007C4E46">
              <w:rPr>
                <w:rFonts w:ascii="Arial" w:hAnsi="Arial" w:cs="Arial"/>
                <w:sz w:val="24"/>
                <w:szCs w:val="24"/>
              </w:rPr>
              <w:t>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784">
              <w:rPr>
                <w:rFonts w:ascii="Arial" w:hAnsi="Arial" w:cs="Arial"/>
                <w:sz w:val="24"/>
                <w:szCs w:val="24"/>
              </w:rPr>
              <w:t xml:space="preserve">18.04.2019 </w:t>
            </w:r>
          </w:p>
        </w:tc>
      </w:tr>
      <w:tr w:rsidR="007435EE" w:rsidTr="00B96187">
        <w:tc>
          <w:tcPr>
            <w:tcW w:w="10606" w:type="dxa"/>
            <w:gridSpan w:val="4"/>
            <w:shd w:val="clear" w:color="auto" w:fill="F2F2F2" w:themeFill="background1" w:themeFillShade="F2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Pr="00816D6A" w:rsidRDefault="00816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D6A">
              <w:rPr>
                <w:rFonts w:ascii="Arial" w:hAnsi="Arial" w:cs="Arial"/>
                <w:b/>
                <w:sz w:val="24"/>
                <w:szCs w:val="24"/>
              </w:rPr>
              <w:t>Beschlusstext</w:t>
            </w:r>
          </w:p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5EE" w:rsidTr="00B96187">
        <w:tc>
          <w:tcPr>
            <w:tcW w:w="10606" w:type="dxa"/>
            <w:gridSpan w:val="4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Default="00B77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TV Ennigerloh plant den Bau eines Vereinsheims als Ersatz für das bestehende Tennisheim. </w:t>
            </w:r>
          </w:p>
          <w:p w:rsidR="00B7799D" w:rsidRDefault="00B77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C12" w:rsidRDefault="00F62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Mitgliederversammlung ermächtigt den geschäftsführenden Vorstand des TV Ennigerloh </w:t>
            </w:r>
            <w:r w:rsidR="00033C12">
              <w:rPr>
                <w:rFonts w:ascii="Arial" w:hAnsi="Arial" w:cs="Arial"/>
                <w:sz w:val="24"/>
                <w:szCs w:val="24"/>
              </w:rPr>
              <w:t>eine Finanzierung</w:t>
            </w:r>
            <w:r w:rsidR="00C20901">
              <w:rPr>
                <w:rFonts w:ascii="Arial" w:hAnsi="Arial" w:cs="Arial"/>
                <w:sz w:val="24"/>
                <w:szCs w:val="24"/>
              </w:rPr>
              <w:t xml:space="preserve"> von 393.600,00€ für 10 Jahre aufzunehmen. Die Tilgung erfolgt durch beiliegenden Ratsbeschlus</w:t>
            </w:r>
            <w:r w:rsidR="007C4E46">
              <w:rPr>
                <w:rFonts w:ascii="Arial" w:hAnsi="Arial" w:cs="Arial"/>
                <w:sz w:val="24"/>
                <w:szCs w:val="24"/>
              </w:rPr>
              <w:t>s seitens der Kommune. Die Zins</w:t>
            </w:r>
            <w:r w:rsidR="00C20901">
              <w:rPr>
                <w:rFonts w:ascii="Arial" w:hAnsi="Arial" w:cs="Arial"/>
                <w:sz w:val="24"/>
                <w:szCs w:val="24"/>
              </w:rPr>
              <w:t>zahlung belastet den Verein.</w:t>
            </w:r>
          </w:p>
          <w:p w:rsidR="00E4734D" w:rsidRPr="00E4734D" w:rsidRDefault="00E4734D" w:rsidP="002A31A0">
            <w:pPr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7435EE" w:rsidTr="00B96187">
        <w:tc>
          <w:tcPr>
            <w:tcW w:w="10606" w:type="dxa"/>
            <w:gridSpan w:val="4"/>
            <w:shd w:val="clear" w:color="auto" w:fill="F2F2F2" w:themeFill="background1" w:themeFillShade="F2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Default="00816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D6A">
              <w:rPr>
                <w:rFonts w:ascii="Arial" w:hAnsi="Arial" w:cs="Arial"/>
                <w:b/>
                <w:sz w:val="24"/>
                <w:szCs w:val="24"/>
              </w:rPr>
              <w:t>Abstimmungsergebnis</w:t>
            </w:r>
          </w:p>
          <w:p w:rsidR="00816D6A" w:rsidRPr="00816D6A" w:rsidRDefault="00816D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435EE" w:rsidTr="00B96187">
        <w:tc>
          <w:tcPr>
            <w:tcW w:w="5303" w:type="dxa"/>
            <w:gridSpan w:val="2"/>
            <w:shd w:val="clear" w:color="auto" w:fill="D9D9D9" w:themeFill="background1" w:themeFillShade="D9"/>
          </w:tcPr>
          <w:p w:rsidR="007435EE" w:rsidRPr="00816D6A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D6A" w:rsidRDefault="00F34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:rsidR="00816D6A" w:rsidRPr="00816D6A" w:rsidRDefault="00816D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03" w:type="dxa"/>
            <w:gridSpan w:val="2"/>
          </w:tcPr>
          <w:p w:rsidR="007435EE" w:rsidRPr="00B96187" w:rsidRDefault="00743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EE" w:rsidTr="00B96187">
        <w:tc>
          <w:tcPr>
            <w:tcW w:w="5303" w:type="dxa"/>
            <w:gridSpan w:val="2"/>
            <w:shd w:val="clear" w:color="auto" w:fill="D9D9D9" w:themeFill="background1" w:themeFillShade="D9"/>
          </w:tcPr>
          <w:p w:rsidR="00F347F9" w:rsidRPr="00816D6A" w:rsidRDefault="00F347F9" w:rsidP="00F347F9">
            <w:pPr>
              <w:rPr>
                <w:rFonts w:ascii="Arial" w:hAnsi="Arial" w:cs="Arial"/>
                <w:sz w:val="10"/>
                <w:szCs w:val="10"/>
              </w:rPr>
            </w:pPr>
          </w:p>
          <w:p w:rsidR="00F347F9" w:rsidRDefault="00F347F9" w:rsidP="00F34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  <w:p w:rsidR="007435EE" w:rsidRPr="00F347F9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03" w:type="dxa"/>
            <w:gridSpan w:val="2"/>
          </w:tcPr>
          <w:p w:rsidR="007435EE" w:rsidRPr="00B96187" w:rsidRDefault="00743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EE" w:rsidTr="00B96187">
        <w:tc>
          <w:tcPr>
            <w:tcW w:w="5303" w:type="dxa"/>
            <w:gridSpan w:val="2"/>
            <w:shd w:val="clear" w:color="auto" w:fill="D9D9D9" w:themeFill="background1" w:themeFillShade="D9"/>
          </w:tcPr>
          <w:p w:rsidR="00F347F9" w:rsidRPr="00816D6A" w:rsidRDefault="00F347F9" w:rsidP="00F347F9">
            <w:pPr>
              <w:rPr>
                <w:rFonts w:ascii="Arial" w:hAnsi="Arial" w:cs="Arial"/>
                <w:sz w:val="10"/>
                <w:szCs w:val="10"/>
              </w:rPr>
            </w:pPr>
          </w:p>
          <w:p w:rsidR="00F347F9" w:rsidRDefault="00F347F9" w:rsidP="00F34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Enthaltung</w:t>
            </w:r>
          </w:p>
          <w:p w:rsidR="007435EE" w:rsidRPr="00F347F9" w:rsidRDefault="007435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03" w:type="dxa"/>
            <w:gridSpan w:val="2"/>
          </w:tcPr>
          <w:p w:rsidR="007435EE" w:rsidRPr="00B96187" w:rsidRDefault="00743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EE" w:rsidTr="00950784">
        <w:trPr>
          <w:trHeight w:val="175"/>
        </w:trPr>
        <w:tc>
          <w:tcPr>
            <w:tcW w:w="10606" w:type="dxa"/>
            <w:gridSpan w:val="4"/>
            <w:shd w:val="clear" w:color="auto" w:fill="F2F2F2" w:themeFill="background1" w:themeFillShade="F2"/>
          </w:tcPr>
          <w:p w:rsidR="007435EE" w:rsidRPr="00F347F9" w:rsidRDefault="007435EE" w:rsidP="00950784">
            <w:pPr>
              <w:tabs>
                <w:tab w:val="left" w:pos="417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F347F9" w:rsidRPr="00F347F9" w:rsidRDefault="00F347F9" w:rsidP="00950784">
            <w:pPr>
              <w:tabs>
                <w:tab w:val="left" w:pos="41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347F9">
              <w:rPr>
                <w:rFonts w:ascii="Arial" w:hAnsi="Arial" w:cs="Arial"/>
                <w:b/>
                <w:sz w:val="24"/>
                <w:szCs w:val="24"/>
              </w:rPr>
              <w:t>Unterschriften</w:t>
            </w:r>
          </w:p>
          <w:p w:rsidR="00F347F9" w:rsidRPr="00F347F9" w:rsidRDefault="00F347F9" w:rsidP="00950784">
            <w:pPr>
              <w:tabs>
                <w:tab w:val="left" w:pos="417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5EE" w:rsidTr="00F02EDB">
        <w:tc>
          <w:tcPr>
            <w:tcW w:w="5303" w:type="dxa"/>
            <w:gridSpan w:val="2"/>
            <w:shd w:val="clear" w:color="auto" w:fill="D9D9D9" w:themeFill="background1" w:themeFillShade="D9"/>
            <w:vAlign w:val="center"/>
          </w:tcPr>
          <w:p w:rsidR="007435EE" w:rsidRPr="00F347F9" w:rsidRDefault="00F347F9" w:rsidP="00F02EDB">
            <w:pPr>
              <w:rPr>
                <w:rFonts w:ascii="Arial" w:hAnsi="Arial" w:cs="Arial"/>
                <w:sz w:val="24"/>
                <w:szCs w:val="24"/>
              </w:rPr>
            </w:pPr>
            <w:r w:rsidRPr="00F347F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47F9">
              <w:rPr>
                <w:rFonts w:ascii="Arial" w:hAnsi="Arial" w:cs="Arial"/>
                <w:sz w:val="24"/>
                <w:szCs w:val="24"/>
              </w:rPr>
              <w:t xml:space="preserve">Vorsitzender </w:t>
            </w:r>
          </w:p>
        </w:tc>
        <w:tc>
          <w:tcPr>
            <w:tcW w:w="5303" w:type="dxa"/>
            <w:gridSpan w:val="2"/>
          </w:tcPr>
          <w:p w:rsidR="007435EE" w:rsidRDefault="007435EE">
            <w:pPr>
              <w:rPr>
                <w:rFonts w:ascii="Arial" w:hAnsi="Arial" w:cs="Arial"/>
                <w:sz w:val="40"/>
                <w:szCs w:val="40"/>
              </w:rPr>
            </w:pPr>
          </w:p>
          <w:p w:rsidR="00F02EDB" w:rsidRPr="00F02EDB" w:rsidRDefault="00F02EDB">
            <w:pPr>
              <w:rPr>
                <w:rFonts w:ascii="Arial" w:hAnsi="Arial" w:cs="Arial"/>
                <w:sz w:val="16"/>
                <w:szCs w:val="16"/>
              </w:rPr>
            </w:pPr>
            <w:r w:rsidRPr="00F02EDB">
              <w:rPr>
                <w:rFonts w:ascii="Arial" w:hAnsi="Arial" w:cs="Arial"/>
                <w:sz w:val="16"/>
                <w:szCs w:val="16"/>
              </w:rPr>
              <w:t xml:space="preserve">Mathias </w:t>
            </w:r>
            <w:r>
              <w:rPr>
                <w:rFonts w:ascii="Arial" w:hAnsi="Arial" w:cs="Arial"/>
                <w:sz w:val="16"/>
                <w:szCs w:val="16"/>
              </w:rPr>
              <w:t>Berhorst</w:t>
            </w:r>
          </w:p>
        </w:tc>
      </w:tr>
      <w:tr w:rsidR="007435EE" w:rsidTr="00F02EDB">
        <w:tc>
          <w:tcPr>
            <w:tcW w:w="5303" w:type="dxa"/>
            <w:gridSpan w:val="2"/>
            <w:shd w:val="clear" w:color="auto" w:fill="D9D9D9" w:themeFill="background1" w:themeFillShade="D9"/>
            <w:vAlign w:val="center"/>
          </w:tcPr>
          <w:p w:rsidR="007435EE" w:rsidRPr="00B96187" w:rsidRDefault="00F02EDB" w:rsidP="00F02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Vorsitzender</w:t>
            </w:r>
          </w:p>
        </w:tc>
        <w:tc>
          <w:tcPr>
            <w:tcW w:w="5303" w:type="dxa"/>
            <w:gridSpan w:val="2"/>
          </w:tcPr>
          <w:p w:rsidR="00F02EDB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</w:p>
          <w:p w:rsidR="007435EE" w:rsidRPr="00F347F9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Markus Pahlenkemper</w:t>
            </w:r>
          </w:p>
        </w:tc>
      </w:tr>
      <w:tr w:rsidR="00B96187" w:rsidTr="00F02EDB">
        <w:tc>
          <w:tcPr>
            <w:tcW w:w="5303" w:type="dxa"/>
            <w:gridSpan w:val="2"/>
            <w:shd w:val="clear" w:color="auto" w:fill="D9D9D9" w:themeFill="background1" w:themeFillShade="D9"/>
            <w:vAlign w:val="center"/>
          </w:tcPr>
          <w:p w:rsidR="00B96187" w:rsidRPr="00B96187" w:rsidRDefault="00F02EDB" w:rsidP="00F02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Geschäftsführerin</w:t>
            </w:r>
          </w:p>
        </w:tc>
        <w:tc>
          <w:tcPr>
            <w:tcW w:w="5303" w:type="dxa"/>
            <w:gridSpan w:val="2"/>
          </w:tcPr>
          <w:p w:rsidR="00F02EDB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</w:p>
          <w:p w:rsidR="00B96187" w:rsidRPr="00F347F9" w:rsidRDefault="00F02EDB" w:rsidP="00F02ED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6"/>
                <w:szCs w:val="16"/>
              </w:rPr>
              <w:t>Claudia Horstmann</w:t>
            </w:r>
          </w:p>
        </w:tc>
      </w:tr>
    </w:tbl>
    <w:p w:rsidR="000C5E6C" w:rsidRDefault="002A31A0"/>
    <w:sectPr w:rsidR="000C5E6C" w:rsidSect="0074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7E"/>
    <w:multiLevelType w:val="hybridMultilevel"/>
    <w:tmpl w:val="AD901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E"/>
    <w:rsid w:val="00033C12"/>
    <w:rsid w:val="001477B3"/>
    <w:rsid w:val="002418D8"/>
    <w:rsid w:val="002A31A0"/>
    <w:rsid w:val="002C39E6"/>
    <w:rsid w:val="002D1AC0"/>
    <w:rsid w:val="006A573A"/>
    <w:rsid w:val="007435EE"/>
    <w:rsid w:val="007C4E46"/>
    <w:rsid w:val="00816D6A"/>
    <w:rsid w:val="008A2A1E"/>
    <w:rsid w:val="008D13F6"/>
    <w:rsid w:val="00950784"/>
    <w:rsid w:val="00A87CDF"/>
    <w:rsid w:val="00B7799D"/>
    <w:rsid w:val="00B96187"/>
    <w:rsid w:val="00C20901"/>
    <w:rsid w:val="00E2266A"/>
    <w:rsid w:val="00E4734D"/>
    <w:rsid w:val="00F02EDB"/>
    <w:rsid w:val="00F347F9"/>
    <w:rsid w:val="00F621D0"/>
    <w:rsid w:val="00F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F3F5-6313-4A72-94DE-27B2BE6E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2587CAF.dotm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Berhorst Mathias</dc:creator>
  <cp:lastModifiedBy>Berhorst Mathias</cp:lastModifiedBy>
  <cp:revision>2</cp:revision>
  <cp:lastPrinted>2019-04-02T09:50:00Z</cp:lastPrinted>
  <dcterms:created xsi:type="dcterms:W3CDTF">2019-04-03T07:51:00Z</dcterms:created>
  <dcterms:modified xsi:type="dcterms:W3CDTF">2019-04-03T07:51:00Z</dcterms:modified>
</cp:coreProperties>
</file>